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1A610" w14:textId="77777777" w:rsidR="00DA13F4" w:rsidRPr="00340F12" w:rsidRDefault="00DA13F4" w:rsidP="00340F12">
      <w:pPr>
        <w:adjustRightInd w:val="0"/>
        <w:snapToGrid w:val="0"/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40F12">
        <w:rPr>
          <w:rFonts w:asciiTheme="majorHAnsi" w:hAnsiTheme="majorHAnsi" w:cstheme="majorHAnsi"/>
          <w:b/>
          <w:sz w:val="32"/>
          <w:szCs w:val="32"/>
        </w:rPr>
        <w:t>Letter of Acceptance</w:t>
      </w:r>
    </w:p>
    <w:p w14:paraId="7A5CA3E7" w14:textId="77777777" w:rsidR="00DA13F4" w:rsidRPr="008C56ED" w:rsidRDefault="00DA13F4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Cs w:val="24"/>
        </w:rPr>
      </w:pPr>
    </w:p>
    <w:p w14:paraId="4F08CAEE" w14:textId="77777777" w:rsidR="00DA13F4" w:rsidRPr="003569CD" w:rsidRDefault="003569CD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  <w:r w:rsidRPr="003569CD">
        <w:rPr>
          <w:rFonts w:asciiTheme="majorHAnsi" w:hAnsiTheme="majorHAnsi" w:cstheme="majorHAnsi" w:hint="eastAsia"/>
          <w:sz w:val="22"/>
        </w:rPr>
        <w:t xml:space="preserve">To Director of </w:t>
      </w:r>
      <w:r w:rsidRPr="003569CD">
        <w:rPr>
          <w:rFonts w:asciiTheme="majorHAnsi" w:hAnsiTheme="majorHAnsi" w:cstheme="majorHAnsi"/>
          <w:sz w:val="22"/>
        </w:rPr>
        <w:t>Research Institute of Electrical Communication, Tohoku University</w:t>
      </w:r>
    </w:p>
    <w:p w14:paraId="1F5DE999" w14:textId="77777777" w:rsidR="003569CD" w:rsidRPr="003569CD" w:rsidRDefault="003569CD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p w14:paraId="70D763F4" w14:textId="5C375FB2" w:rsidR="0019637F" w:rsidRPr="003569CD" w:rsidRDefault="00765E62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  <w:r w:rsidRPr="003569CD">
        <w:rPr>
          <w:rFonts w:asciiTheme="majorHAnsi" w:hAnsiTheme="majorHAnsi" w:cstheme="majorHAnsi"/>
          <w:sz w:val="22"/>
        </w:rPr>
        <w:t xml:space="preserve">I, </w:t>
      </w:r>
      <w:r w:rsidR="00EB45EE" w:rsidRPr="003569CD">
        <w:rPr>
          <w:rFonts w:asciiTheme="majorHAnsi" w:hAnsiTheme="majorHAnsi" w:cstheme="majorHAnsi"/>
          <w:i/>
          <w:sz w:val="22"/>
        </w:rPr>
        <w:t>&lt;</w:t>
      </w:r>
      <w:r w:rsidR="00091B8C" w:rsidRPr="003569CD">
        <w:rPr>
          <w:rFonts w:asciiTheme="majorHAnsi" w:hAnsiTheme="majorHAnsi" w:cstheme="majorHAnsi"/>
          <w:i/>
          <w:sz w:val="22"/>
        </w:rPr>
        <w:t xml:space="preserve">Name of </w:t>
      </w:r>
      <w:r w:rsidR="00091B8C" w:rsidRPr="003569CD">
        <w:rPr>
          <w:rFonts w:asciiTheme="majorHAnsi" w:hAnsiTheme="majorHAnsi" w:cstheme="majorHAnsi"/>
          <w:i/>
          <w:sz w:val="22"/>
          <w:u w:val="single"/>
        </w:rPr>
        <w:t>Director</w:t>
      </w:r>
      <w:r w:rsidR="00EB45EE" w:rsidRPr="003569CD">
        <w:rPr>
          <w:rFonts w:asciiTheme="majorHAnsi" w:hAnsiTheme="majorHAnsi" w:cstheme="majorHAnsi"/>
          <w:i/>
          <w:sz w:val="22"/>
        </w:rPr>
        <w:t>&gt;</w:t>
      </w:r>
      <w:r w:rsidR="00091B8C" w:rsidRPr="003569CD">
        <w:rPr>
          <w:rFonts w:asciiTheme="majorHAnsi" w:hAnsiTheme="majorHAnsi" w:cstheme="majorHAnsi"/>
          <w:sz w:val="22"/>
        </w:rPr>
        <w:t xml:space="preserve">, </w:t>
      </w:r>
      <w:r w:rsidRPr="003569CD">
        <w:rPr>
          <w:rFonts w:asciiTheme="majorHAnsi" w:hAnsiTheme="majorHAnsi" w:cstheme="majorHAnsi"/>
          <w:sz w:val="22"/>
          <w:u w:val="single"/>
        </w:rPr>
        <w:t>Director</w:t>
      </w:r>
      <w:r w:rsidRPr="003569CD">
        <w:rPr>
          <w:rFonts w:asciiTheme="majorHAnsi" w:hAnsiTheme="majorHAnsi" w:cstheme="majorHAnsi"/>
          <w:sz w:val="22"/>
        </w:rPr>
        <w:t xml:space="preserve"> of </w:t>
      </w:r>
      <w:r w:rsidR="00EB45EE" w:rsidRPr="003569CD">
        <w:rPr>
          <w:rFonts w:asciiTheme="majorHAnsi" w:hAnsiTheme="majorHAnsi" w:cstheme="majorHAnsi"/>
          <w:i/>
          <w:sz w:val="22"/>
        </w:rPr>
        <w:t>&lt;affiliation&gt;</w:t>
      </w:r>
      <w:r w:rsidR="00EB45EE" w:rsidRPr="003569CD">
        <w:rPr>
          <w:rFonts w:asciiTheme="majorHAnsi" w:hAnsiTheme="majorHAnsi" w:cstheme="majorHAnsi"/>
          <w:sz w:val="22"/>
        </w:rPr>
        <w:t xml:space="preserve"> </w:t>
      </w:r>
      <w:r w:rsidR="0019637F" w:rsidRPr="003569CD">
        <w:rPr>
          <w:rFonts w:asciiTheme="majorHAnsi" w:hAnsiTheme="majorHAnsi" w:cstheme="majorHAnsi"/>
          <w:sz w:val="22"/>
        </w:rPr>
        <w:t xml:space="preserve">approve that </w:t>
      </w:r>
      <w:r w:rsidR="00091B8C" w:rsidRPr="003569CD">
        <w:rPr>
          <w:rFonts w:asciiTheme="majorHAnsi" w:hAnsiTheme="majorHAnsi" w:cstheme="majorHAnsi"/>
          <w:sz w:val="22"/>
        </w:rPr>
        <w:t>Dr</w:t>
      </w:r>
      <w:r w:rsidR="0019637F" w:rsidRPr="003569CD">
        <w:rPr>
          <w:rFonts w:asciiTheme="majorHAnsi" w:hAnsiTheme="majorHAnsi" w:cstheme="majorHAnsi"/>
          <w:sz w:val="22"/>
        </w:rPr>
        <w:t>.</w:t>
      </w:r>
      <w:r w:rsidR="00EB45EE" w:rsidRPr="003569CD">
        <w:rPr>
          <w:rFonts w:asciiTheme="majorHAnsi" w:hAnsiTheme="majorHAnsi" w:cstheme="majorHAnsi"/>
          <w:sz w:val="22"/>
        </w:rPr>
        <w:t xml:space="preserve"> </w:t>
      </w:r>
      <w:r w:rsidR="00EB45EE" w:rsidRPr="003569CD">
        <w:rPr>
          <w:rFonts w:asciiTheme="majorHAnsi" w:hAnsiTheme="majorHAnsi" w:cstheme="majorHAnsi"/>
          <w:i/>
          <w:sz w:val="22"/>
        </w:rPr>
        <w:t xml:space="preserve">&lt;name of </w:t>
      </w:r>
      <w:r w:rsidR="009F646C">
        <w:rPr>
          <w:rFonts w:asciiTheme="majorHAnsi" w:hAnsiTheme="majorHAnsi" w:cstheme="majorHAnsi" w:hint="eastAsia"/>
          <w:i/>
          <w:sz w:val="22"/>
        </w:rPr>
        <w:t>researcher</w:t>
      </w:r>
      <w:r w:rsidR="00EB45EE" w:rsidRPr="003569CD">
        <w:rPr>
          <w:rFonts w:asciiTheme="majorHAnsi" w:hAnsiTheme="majorHAnsi" w:cstheme="majorHAnsi"/>
          <w:i/>
          <w:sz w:val="22"/>
        </w:rPr>
        <w:t>&gt;</w:t>
      </w:r>
      <w:r w:rsidR="003133B6" w:rsidRPr="003569CD">
        <w:rPr>
          <w:rFonts w:asciiTheme="majorHAnsi" w:hAnsiTheme="majorHAnsi" w:cstheme="majorHAnsi" w:hint="eastAsia"/>
          <w:sz w:val="22"/>
        </w:rPr>
        <w:t xml:space="preserve"> </w:t>
      </w:r>
      <w:r w:rsidR="003133B6" w:rsidRPr="003569CD">
        <w:rPr>
          <w:rFonts w:asciiTheme="majorHAnsi" w:hAnsiTheme="majorHAnsi" w:cstheme="majorHAnsi"/>
          <w:sz w:val="22"/>
        </w:rPr>
        <w:t>apply</w:t>
      </w:r>
      <w:r w:rsidR="003133B6" w:rsidRPr="003569CD">
        <w:rPr>
          <w:rFonts w:asciiTheme="majorHAnsi" w:hAnsiTheme="majorHAnsi" w:cstheme="majorHAnsi" w:hint="eastAsia"/>
          <w:sz w:val="22"/>
        </w:rPr>
        <w:t>ing</w:t>
      </w:r>
      <w:r w:rsidR="003569CD">
        <w:rPr>
          <w:rFonts w:asciiTheme="majorHAnsi" w:hAnsiTheme="majorHAnsi" w:cstheme="majorHAnsi" w:hint="eastAsia"/>
          <w:sz w:val="22"/>
        </w:rPr>
        <w:t xml:space="preserve"> for </w:t>
      </w:r>
      <w:r w:rsidR="00AD1700">
        <w:rPr>
          <w:rFonts w:asciiTheme="majorHAnsi" w:hAnsiTheme="majorHAnsi" w:cstheme="majorHAnsi" w:hint="eastAsia"/>
          <w:sz w:val="22"/>
        </w:rPr>
        <w:t>and</w:t>
      </w:r>
      <w:r w:rsidR="003569CD">
        <w:rPr>
          <w:rFonts w:asciiTheme="majorHAnsi" w:hAnsiTheme="majorHAnsi" w:cstheme="majorHAnsi" w:hint="eastAsia"/>
          <w:sz w:val="22"/>
        </w:rPr>
        <w:t>/</w:t>
      </w:r>
      <w:r w:rsidR="00AD1700">
        <w:rPr>
          <w:rFonts w:asciiTheme="majorHAnsi" w:hAnsiTheme="majorHAnsi" w:cstheme="majorHAnsi" w:hint="eastAsia"/>
          <w:sz w:val="22"/>
        </w:rPr>
        <w:t xml:space="preserve">or </w:t>
      </w:r>
      <w:r w:rsidR="003569CD">
        <w:rPr>
          <w:rFonts w:asciiTheme="majorHAnsi" w:hAnsiTheme="majorHAnsi" w:cstheme="majorHAnsi"/>
          <w:sz w:val="22"/>
        </w:rPr>
        <w:t>participate</w:t>
      </w:r>
      <w:r w:rsidR="003569CD">
        <w:rPr>
          <w:rFonts w:asciiTheme="majorHAnsi" w:hAnsiTheme="majorHAnsi" w:cstheme="majorHAnsi" w:hint="eastAsia"/>
          <w:sz w:val="22"/>
        </w:rPr>
        <w:t xml:space="preserve"> in the following </w:t>
      </w:r>
      <w:r w:rsidR="00793F2A">
        <w:rPr>
          <w:rFonts w:asciiTheme="majorHAnsi" w:hAnsiTheme="majorHAnsi" w:cstheme="majorHAnsi" w:hint="eastAsia"/>
          <w:sz w:val="22"/>
        </w:rPr>
        <w:t>re</w:t>
      </w:r>
      <w:r w:rsidR="00760B56" w:rsidRPr="003569CD">
        <w:rPr>
          <w:rFonts w:asciiTheme="majorHAnsi" w:hAnsiTheme="majorHAnsi" w:cstheme="majorHAnsi"/>
          <w:sz w:val="22"/>
        </w:rPr>
        <w:t xml:space="preserve">search </w:t>
      </w:r>
      <w:r w:rsidR="0019637F" w:rsidRPr="003569CD">
        <w:rPr>
          <w:rFonts w:asciiTheme="majorHAnsi" w:hAnsiTheme="majorHAnsi" w:cstheme="majorHAnsi"/>
          <w:sz w:val="22"/>
        </w:rPr>
        <w:t>project.</w:t>
      </w:r>
    </w:p>
    <w:p w14:paraId="12226B86" w14:textId="77777777" w:rsidR="0019637F" w:rsidRPr="003569CD" w:rsidRDefault="0019637F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p w14:paraId="4D83AC1A" w14:textId="77777777" w:rsidR="00340F12" w:rsidRPr="003569CD" w:rsidRDefault="00340F12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050"/>
      </w:tblGrid>
      <w:tr w:rsidR="00544B63" w:rsidRPr="003569CD" w14:paraId="33FB6CC4" w14:textId="77777777" w:rsidTr="00B57389">
        <w:trPr>
          <w:trHeight w:val="648"/>
        </w:trPr>
        <w:tc>
          <w:tcPr>
            <w:tcW w:w="3652" w:type="dxa"/>
            <w:vAlign w:val="center"/>
          </w:tcPr>
          <w:p w14:paraId="4F6E32AB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sz w:val="22"/>
              </w:rPr>
              <w:t>Research project:</w:t>
            </w:r>
            <w:r w:rsidRPr="003569CD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</w:p>
        </w:tc>
        <w:tc>
          <w:tcPr>
            <w:tcW w:w="5050" w:type="dxa"/>
            <w:vAlign w:val="center"/>
          </w:tcPr>
          <w:p w14:paraId="519AA010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sz w:val="22"/>
              </w:rPr>
              <w:t>Nation-wide Cooperative Research Projects</w:t>
            </w:r>
          </w:p>
        </w:tc>
      </w:tr>
      <w:tr w:rsidR="00544B63" w:rsidRPr="003569CD" w14:paraId="28A06559" w14:textId="77777777" w:rsidTr="00B57389">
        <w:trPr>
          <w:trHeight w:val="572"/>
        </w:trPr>
        <w:tc>
          <w:tcPr>
            <w:tcW w:w="3652" w:type="dxa"/>
            <w:vAlign w:val="center"/>
          </w:tcPr>
          <w:p w14:paraId="4F8864B5" w14:textId="77777777" w:rsidR="00544B63" w:rsidRPr="00527A8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527A8D">
              <w:rPr>
                <w:rFonts w:asciiTheme="majorHAnsi" w:hAnsiTheme="majorHAnsi" w:cstheme="majorHAnsi"/>
                <w:sz w:val="22"/>
              </w:rPr>
              <w:t>Project sponsor:</w:t>
            </w:r>
          </w:p>
        </w:tc>
        <w:tc>
          <w:tcPr>
            <w:tcW w:w="5050" w:type="dxa"/>
            <w:vAlign w:val="center"/>
          </w:tcPr>
          <w:p w14:paraId="3E8C54DD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sz w:val="22"/>
              </w:rPr>
              <w:t>Research Institute of Electrical Communication (RIEC), Tohoku University</w:t>
            </w:r>
          </w:p>
        </w:tc>
      </w:tr>
      <w:tr w:rsidR="00544B63" w:rsidRPr="003569CD" w14:paraId="66096A95" w14:textId="77777777" w:rsidTr="00544B63">
        <w:trPr>
          <w:trHeight w:val="828"/>
        </w:trPr>
        <w:tc>
          <w:tcPr>
            <w:tcW w:w="3652" w:type="dxa"/>
            <w:vAlign w:val="center"/>
          </w:tcPr>
          <w:p w14:paraId="2C5CD09D" w14:textId="44774FB2" w:rsidR="00544B63" w:rsidRPr="00527A8D" w:rsidRDefault="00527A8D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527A8D">
              <w:rPr>
                <w:rFonts w:asciiTheme="majorHAnsi" w:eastAsia="ＭＳ Ｐゴシック" w:hAnsiTheme="majorHAnsi" w:cstheme="majorHAnsi"/>
                <w:sz w:val="22"/>
              </w:rPr>
              <w:t>Title of Research</w:t>
            </w:r>
            <w:r w:rsidR="00544B63" w:rsidRPr="00527A8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:</w:t>
            </w:r>
          </w:p>
        </w:tc>
        <w:tc>
          <w:tcPr>
            <w:tcW w:w="5050" w:type="dxa"/>
            <w:vAlign w:val="center"/>
          </w:tcPr>
          <w:p w14:paraId="7FBBE33C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544B63" w:rsidRPr="003569CD" w14:paraId="5C54F86A" w14:textId="77777777" w:rsidTr="00B57389">
        <w:trPr>
          <w:trHeight w:val="724"/>
        </w:trPr>
        <w:tc>
          <w:tcPr>
            <w:tcW w:w="3652" w:type="dxa"/>
            <w:vAlign w:val="center"/>
          </w:tcPr>
          <w:p w14:paraId="124AC4A7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Research Period:</w:t>
            </w:r>
          </w:p>
        </w:tc>
        <w:tc>
          <w:tcPr>
            <w:tcW w:w="5050" w:type="dxa"/>
            <w:vAlign w:val="center"/>
          </w:tcPr>
          <w:p w14:paraId="5966EB12" w14:textId="48B6D41C" w:rsidR="00544B63" w:rsidRPr="003569CD" w:rsidRDefault="00544B63" w:rsidP="0073763B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color w:val="000000"/>
                <w:sz w:val="22"/>
              </w:rPr>
              <w:t xml:space="preserve">FROM </w:t>
            </w:r>
            <w:r w:rsidR="00F54AF3" w:rsidRPr="00427F06">
              <w:rPr>
                <w:rFonts w:asciiTheme="majorHAnsi" w:hAnsiTheme="majorHAnsi" w:cstheme="majorHAnsi"/>
                <w:color w:val="000000"/>
                <w:sz w:val="22"/>
              </w:rPr>
              <w:t>the date of decision of adoption</w:t>
            </w:r>
            <w:r w:rsidRPr="00427F06">
              <w:rPr>
                <w:rFonts w:asciiTheme="majorHAnsi" w:hAnsiTheme="majorHAnsi" w:cstheme="majorHAnsi" w:hint="eastAsia"/>
                <w:color w:val="000000"/>
                <w:sz w:val="22"/>
              </w:rPr>
              <w:t xml:space="preserve"> </w:t>
            </w:r>
            <w:r w:rsidRPr="00427F06">
              <w:rPr>
                <w:rFonts w:asciiTheme="majorHAnsi" w:hAnsiTheme="majorHAnsi" w:cstheme="majorHAnsi"/>
                <w:color w:val="000000"/>
                <w:sz w:val="22"/>
              </w:rPr>
              <w:t>TO</w:t>
            </w:r>
            <w:r w:rsidRPr="00427F06">
              <w:rPr>
                <w:rFonts w:asciiTheme="majorHAnsi" w:hAnsiTheme="majorHAnsi" w:cstheme="majorHAnsi" w:hint="eastAsia"/>
                <w:color w:val="000000"/>
                <w:sz w:val="22"/>
              </w:rPr>
              <w:t xml:space="preserve"> </w:t>
            </w:r>
            <w:r w:rsidRPr="00427F06">
              <w:rPr>
                <w:rFonts w:asciiTheme="majorHAnsi" w:hAnsiTheme="majorHAnsi" w:cstheme="majorHAnsi"/>
                <w:color w:val="000000"/>
                <w:sz w:val="22"/>
              </w:rPr>
              <w:t xml:space="preserve"> March 15</w:t>
            </w:r>
            <w:r w:rsidRPr="00427F06">
              <w:rPr>
                <w:rFonts w:asciiTheme="majorHAnsi" w:hAnsiTheme="majorHAnsi" w:cstheme="majorHAnsi"/>
                <w:color w:val="000000"/>
                <w:sz w:val="22"/>
                <w:vertAlign w:val="superscript"/>
              </w:rPr>
              <w:t>th</w:t>
            </w:r>
            <w:r w:rsidRPr="00427F06">
              <w:rPr>
                <w:rFonts w:asciiTheme="majorHAnsi" w:hAnsiTheme="majorHAnsi" w:cstheme="majorHAnsi"/>
                <w:color w:val="000000"/>
                <w:sz w:val="22"/>
              </w:rPr>
              <w:t xml:space="preserve"> </w:t>
            </w:r>
            <w:r w:rsidR="0073763B" w:rsidRPr="00427F06">
              <w:rPr>
                <w:rFonts w:asciiTheme="majorHAnsi" w:hAnsiTheme="majorHAnsi" w:cstheme="majorHAnsi" w:hint="eastAsia"/>
                <w:color w:val="000000"/>
                <w:sz w:val="22"/>
              </w:rPr>
              <w:t>2021</w:t>
            </w:r>
          </w:p>
        </w:tc>
      </w:tr>
      <w:tr w:rsidR="00544B63" w:rsidRPr="003569CD" w14:paraId="468B1FC7" w14:textId="77777777" w:rsidTr="00B57389">
        <w:trPr>
          <w:trHeight w:val="706"/>
        </w:trPr>
        <w:tc>
          <w:tcPr>
            <w:tcW w:w="3652" w:type="dxa"/>
            <w:vAlign w:val="center"/>
          </w:tcPr>
          <w:p w14:paraId="42CAE368" w14:textId="51A3F74E" w:rsidR="00544B63" w:rsidRPr="003569CD" w:rsidRDefault="009F646C" w:rsidP="009F646C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Researcher</w:t>
            </w:r>
            <w:r w:rsidR="00433F99">
              <w:rPr>
                <w:rFonts w:asciiTheme="majorHAnsi" w:hAnsiTheme="majorHAnsi" w:cstheme="majorHAnsi"/>
                <w:sz w:val="22"/>
              </w:rPr>
              <w:t xml:space="preserve"> (PI)</w:t>
            </w:r>
            <w:r w:rsidR="00544B63" w:rsidRPr="003569CD">
              <w:rPr>
                <w:rFonts w:asciiTheme="majorHAnsi" w:hAnsiTheme="majorHAnsi" w:cstheme="majorHAnsi"/>
                <w:sz w:val="22"/>
              </w:rPr>
              <w:t>:</w:t>
            </w:r>
            <w:r w:rsidR="00544B63" w:rsidRPr="003569CD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</w:p>
        </w:tc>
        <w:tc>
          <w:tcPr>
            <w:tcW w:w="5050" w:type="dxa"/>
            <w:vAlign w:val="center"/>
          </w:tcPr>
          <w:p w14:paraId="7C82F202" w14:textId="77777777" w:rsidR="00544B63" w:rsidRPr="00427F06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427F06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427F06">
              <w:rPr>
                <w:rFonts w:asciiTheme="majorHAnsi" w:hAnsiTheme="majorHAnsi" w:cstheme="majorHAnsi" w:hint="eastAsia"/>
                <w:sz w:val="22"/>
              </w:rPr>
              <w:t xml:space="preserve">Dr. </w:t>
            </w:r>
            <w:r w:rsidRPr="00427F06">
              <w:rPr>
                <w:rFonts w:asciiTheme="majorHAnsi" w:hAnsiTheme="majorHAnsi" w:cstheme="majorHAnsi"/>
                <w:i/>
                <w:sz w:val="22"/>
              </w:rPr>
              <w:t xml:space="preserve">&lt;name of </w:t>
            </w:r>
            <w:r w:rsidR="009F646C" w:rsidRPr="00427F06">
              <w:rPr>
                <w:rFonts w:asciiTheme="majorHAnsi" w:hAnsiTheme="majorHAnsi" w:cstheme="majorHAnsi" w:hint="eastAsia"/>
                <w:i/>
                <w:sz w:val="22"/>
              </w:rPr>
              <w:t>researcher</w:t>
            </w:r>
            <w:r w:rsidR="009F646C" w:rsidRPr="00427F06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  <w:r w:rsidRPr="00427F06">
              <w:rPr>
                <w:rFonts w:asciiTheme="majorHAnsi" w:hAnsiTheme="majorHAnsi" w:cstheme="majorHAnsi"/>
                <w:i/>
                <w:sz w:val="22"/>
              </w:rPr>
              <w:t>&gt;</w:t>
            </w:r>
          </w:p>
        </w:tc>
      </w:tr>
      <w:tr w:rsidR="00544B63" w:rsidRPr="003569CD" w14:paraId="49694360" w14:textId="77777777" w:rsidTr="00B57389">
        <w:trPr>
          <w:trHeight w:val="688"/>
        </w:trPr>
        <w:tc>
          <w:tcPr>
            <w:tcW w:w="3652" w:type="dxa"/>
            <w:vAlign w:val="center"/>
          </w:tcPr>
          <w:p w14:paraId="624EE23E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sz w:val="22"/>
              </w:rPr>
              <w:t>Research collaborator of RIEC:</w:t>
            </w:r>
          </w:p>
        </w:tc>
        <w:tc>
          <w:tcPr>
            <w:tcW w:w="5050" w:type="dxa"/>
            <w:vAlign w:val="center"/>
          </w:tcPr>
          <w:p w14:paraId="074A5345" w14:textId="77777777" w:rsidR="00544B63" w:rsidRPr="00427F06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427F06">
              <w:rPr>
                <w:rFonts w:asciiTheme="majorHAnsi" w:hAnsiTheme="majorHAnsi" w:cstheme="majorHAnsi"/>
                <w:sz w:val="22"/>
              </w:rPr>
              <w:t>Professor</w:t>
            </w:r>
            <w:r w:rsidRPr="00427F06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Pr="00427F06">
              <w:rPr>
                <w:rFonts w:asciiTheme="majorHAnsi" w:hAnsiTheme="majorHAnsi" w:cstheme="majorHAnsi" w:hint="eastAsia"/>
                <w:i/>
                <w:sz w:val="22"/>
              </w:rPr>
              <w:t xml:space="preserve">&lt; name         </w:t>
            </w:r>
            <w:r w:rsidRPr="00427F06">
              <w:rPr>
                <w:rFonts w:asciiTheme="majorHAnsi" w:hAnsiTheme="majorHAnsi" w:cstheme="majorHAnsi"/>
                <w:i/>
                <w:sz w:val="22"/>
              </w:rPr>
              <w:t xml:space="preserve">   </w:t>
            </w:r>
            <w:r w:rsidRPr="00427F06">
              <w:rPr>
                <w:rFonts w:asciiTheme="majorHAnsi" w:hAnsiTheme="majorHAnsi" w:cstheme="majorHAnsi" w:hint="eastAsia"/>
                <w:i/>
                <w:sz w:val="22"/>
              </w:rPr>
              <w:t>&gt;</w:t>
            </w:r>
          </w:p>
        </w:tc>
      </w:tr>
    </w:tbl>
    <w:p w14:paraId="664A9463" w14:textId="77777777" w:rsidR="00340F12" w:rsidRPr="003569CD" w:rsidRDefault="00340F12" w:rsidP="00544B63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p w14:paraId="562B83FD" w14:textId="77777777" w:rsidR="00544B63" w:rsidRPr="003569CD" w:rsidRDefault="00544B63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  <w:bookmarkStart w:id="0" w:name="_GoBack"/>
      <w:bookmarkEnd w:id="0"/>
    </w:p>
    <w:p w14:paraId="5E735B92" w14:textId="77777777" w:rsidR="00544B63" w:rsidRPr="003569CD" w:rsidRDefault="00544B63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6663"/>
      </w:tblGrid>
      <w:tr w:rsidR="00DA13F4" w:rsidRPr="003569CD" w14:paraId="3DDB7395" w14:textId="77777777" w:rsidTr="00DB2845">
        <w:trPr>
          <w:trHeight w:val="695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CE801" w14:textId="77777777" w:rsidR="00DA13F4" w:rsidRPr="001145A2" w:rsidRDefault="00DA13F4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/>
                <w:color w:val="000000"/>
                <w:sz w:val="22"/>
              </w:rPr>
              <w:t>INSTITUTION: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D1A6B" w14:textId="77777777" w:rsidR="00DA13F4" w:rsidRPr="003569CD" w:rsidRDefault="00DA13F4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DA13F4" w:rsidRPr="003569CD" w14:paraId="0C144D50" w14:textId="77777777" w:rsidTr="00EA029C">
        <w:trPr>
          <w:trHeight w:val="664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DE682" w14:textId="77777777" w:rsidR="00EA029C" w:rsidRPr="001145A2" w:rsidRDefault="00EA029C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</w:p>
          <w:p w14:paraId="0FB0D8BB" w14:textId="77777777" w:rsidR="00DA13F4" w:rsidRPr="001145A2" w:rsidRDefault="00DA13F4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/>
                <w:sz w:val="22"/>
              </w:rPr>
              <w:t>Signature: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7726B3" w14:textId="77777777" w:rsidR="00DA13F4" w:rsidRPr="003569CD" w:rsidRDefault="00DA13F4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DA13F4" w:rsidRPr="003569CD" w14:paraId="6A4C96A7" w14:textId="77777777" w:rsidTr="00340F12">
        <w:trPr>
          <w:trHeight w:val="593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6B6F4" w14:textId="77777777" w:rsidR="00DA13F4" w:rsidRPr="001145A2" w:rsidRDefault="00DA13F4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/>
                <w:sz w:val="22"/>
              </w:rPr>
              <w:t>Name:</w:t>
            </w:r>
          </w:p>
        </w:tc>
        <w:tc>
          <w:tcPr>
            <w:tcW w:w="66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56DA9" w14:textId="77777777" w:rsidR="00DA13F4" w:rsidRPr="003569CD" w:rsidRDefault="003133B6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i/>
                <w:sz w:val="22"/>
              </w:rPr>
            </w:pPr>
            <w:r w:rsidRPr="003569CD">
              <w:rPr>
                <w:rFonts w:asciiTheme="majorHAnsi" w:hAnsiTheme="majorHAnsi" w:cstheme="majorHAnsi" w:hint="eastAsia"/>
                <w:i/>
                <w:sz w:val="22"/>
              </w:rPr>
              <w:t>&lt;</w:t>
            </w:r>
            <w:r w:rsidR="00DA13F4" w:rsidRPr="003569CD">
              <w:rPr>
                <w:rFonts w:asciiTheme="majorHAnsi" w:hAnsiTheme="majorHAnsi" w:cstheme="majorHAnsi"/>
                <w:i/>
                <w:sz w:val="22"/>
              </w:rPr>
              <w:t>Name of Authorized Official</w:t>
            </w:r>
            <w:r w:rsidRPr="003569CD">
              <w:rPr>
                <w:rFonts w:asciiTheme="majorHAnsi" w:hAnsiTheme="majorHAnsi" w:cstheme="majorHAnsi" w:hint="eastAsia"/>
                <w:i/>
                <w:sz w:val="22"/>
              </w:rPr>
              <w:t>&gt;</w:t>
            </w:r>
          </w:p>
        </w:tc>
      </w:tr>
      <w:tr w:rsidR="00DA13F4" w:rsidRPr="003569CD" w14:paraId="1A5C2544" w14:textId="77777777" w:rsidTr="00340F12">
        <w:trPr>
          <w:trHeight w:val="56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C8696" w14:textId="77777777" w:rsidR="00DA13F4" w:rsidRPr="001145A2" w:rsidRDefault="00DA13F4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/>
                <w:sz w:val="22"/>
              </w:rPr>
              <w:t>Title:</w:t>
            </w:r>
            <w:r w:rsidRPr="001145A2">
              <w:rPr>
                <w:rFonts w:asciiTheme="majorHAnsi" w:hAnsiTheme="majorHAnsi" w:cstheme="majorHAnsi"/>
                <w:sz w:val="22"/>
              </w:rPr>
              <w:tab/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3F1B3" w14:textId="77777777" w:rsidR="00DA13F4" w:rsidRPr="003569CD" w:rsidRDefault="003133B6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i/>
                <w:sz w:val="22"/>
              </w:rPr>
            </w:pPr>
            <w:r w:rsidRPr="003569CD">
              <w:rPr>
                <w:rFonts w:asciiTheme="majorHAnsi" w:hAnsiTheme="majorHAnsi" w:cstheme="majorHAnsi" w:hint="eastAsia"/>
                <w:i/>
                <w:sz w:val="22"/>
              </w:rPr>
              <w:t>&lt;</w:t>
            </w:r>
            <w:r w:rsidR="00DA13F4" w:rsidRPr="003569CD">
              <w:rPr>
                <w:rFonts w:asciiTheme="majorHAnsi" w:hAnsiTheme="majorHAnsi" w:cstheme="majorHAnsi"/>
                <w:i/>
                <w:sz w:val="22"/>
              </w:rPr>
              <w:t>Title of Authorized Official</w:t>
            </w:r>
            <w:r w:rsidRPr="003569CD">
              <w:rPr>
                <w:rFonts w:asciiTheme="majorHAnsi" w:hAnsiTheme="majorHAnsi" w:cstheme="majorHAnsi" w:hint="eastAsia"/>
                <w:i/>
                <w:sz w:val="22"/>
              </w:rPr>
              <w:t>&gt;</w:t>
            </w:r>
          </w:p>
        </w:tc>
      </w:tr>
      <w:tr w:rsidR="00B57389" w:rsidRPr="003569CD" w14:paraId="762FA52C" w14:textId="77777777" w:rsidTr="00340F12">
        <w:trPr>
          <w:trHeight w:val="56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E4EE2" w14:textId="77777777" w:rsidR="00B57389" w:rsidRPr="001145A2" w:rsidRDefault="00B57389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 w:hint="eastAsia"/>
                <w:sz w:val="22"/>
              </w:rPr>
              <w:t>Date: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5223F" w14:textId="77777777" w:rsidR="00B57389" w:rsidRPr="003569CD" w:rsidRDefault="00B57389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B57389" w:rsidRPr="003569CD" w14:paraId="6EE4A472" w14:textId="77777777" w:rsidTr="00340F12">
        <w:trPr>
          <w:trHeight w:val="56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08478" w14:textId="77777777" w:rsidR="00B57389" w:rsidRPr="001145A2" w:rsidRDefault="00B57389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 w:hint="eastAsia"/>
                <w:sz w:val="22"/>
              </w:rPr>
              <w:t>Address: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6B041" w14:textId="77777777" w:rsidR="00B57389" w:rsidRPr="003569CD" w:rsidRDefault="00B57389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</w:tbl>
    <w:p w14:paraId="5485ACEA" w14:textId="77777777" w:rsidR="008F6727" w:rsidRPr="008C56ED" w:rsidRDefault="008F6727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Cs w:val="24"/>
        </w:rPr>
      </w:pPr>
    </w:p>
    <w:sectPr w:rsidR="008F6727" w:rsidRPr="008C56ED" w:rsidSect="00340F12">
      <w:pgSz w:w="11906" w:h="16838" w:code="9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7571B" w14:textId="77777777" w:rsidR="00427E1D" w:rsidRDefault="00427E1D" w:rsidP="00765E62">
      <w:r>
        <w:separator/>
      </w:r>
    </w:p>
  </w:endnote>
  <w:endnote w:type="continuationSeparator" w:id="0">
    <w:p w14:paraId="2B64F1AA" w14:textId="77777777" w:rsidR="00427E1D" w:rsidRDefault="00427E1D" w:rsidP="0076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6FCC1" w14:textId="77777777" w:rsidR="00427E1D" w:rsidRDefault="00427E1D" w:rsidP="00765E62">
      <w:r>
        <w:separator/>
      </w:r>
    </w:p>
  </w:footnote>
  <w:footnote w:type="continuationSeparator" w:id="0">
    <w:p w14:paraId="6DFA5C73" w14:textId="77777777" w:rsidR="00427E1D" w:rsidRDefault="00427E1D" w:rsidP="00765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2392"/>
    <w:rsid w:val="00091B8C"/>
    <w:rsid w:val="001145A2"/>
    <w:rsid w:val="00153833"/>
    <w:rsid w:val="0019637F"/>
    <w:rsid w:val="001B474F"/>
    <w:rsid w:val="001F2B32"/>
    <w:rsid w:val="00282F60"/>
    <w:rsid w:val="00287938"/>
    <w:rsid w:val="002B5D5B"/>
    <w:rsid w:val="003133B6"/>
    <w:rsid w:val="00340F12"/>
    <w:rsid w:val="003569CD"/>
    <w:rsid w:val="003B436C"/>
    <w:rsid w:val="00427E1D"/>
    <w:rsid w:val="00427F06"/>
    <w:rsid w:val="00433F99"/>
    <w:rsid w:val="00472392"/>
    <w:rsid w:val="00481F78"/>
    <w:rsid w:val="004B5381"/>
    <w:rsid w:val="004E5056"/>
    <w:rsid w:val="00527A8D"/>
    <w:rsid w:val="00544B63"/>
    <w:rsid w:val="00664603"/>
    <w:rsid w:val="0073763B"/>
    <w:rsid w:val="00760B56"/>
    <w:rsid w:val="00765E62"/>
    <w:rsid w:val="00793F2A"/>
    <w:rsid w:val="008101C9"/>
    <w:rsid w:val="008C56ED"/>
    <w:rsid w:val="008D0C06"/>
    <w:rsid w:val="008F2AA7"/>
    <w:rsid w:val="008F6727"/>
    <w:rsid w:val="00981119"/>
    <w:rsid w:val="009F646C"/>
    <w:rsid w:val="00A87CB8"/>
    <w:rsid w:val="00AD1700"/>
    <w:rsid w:val="00B30AFD"/>
    <w:rsid w:val="00B57389"/>
    <w:rsid w:val="00BC4D05"/>
    <w:rsid w:val="00BD0813"/>
    <w:rsid w:val="00BD4989"/>
    <w:rsid w:val="00D240AD"/>
    <w:rsid w:val="00DA13F4"/>
    <w:rsid w:val="00DB2845"/>
    <w:rsid w:val="00DC156E"/>
    <w:rsid w:val="00EA029C"/>
    <w:rsid w:val="00EB45EE"/>
    <w:rsid w:val="00F54AF3"/>
    <w:rsid w:val="00FA17E8"/>
    <w:rsid w:val="00FA32A9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9E3EE9A"/>
  <w15:docId w15:val="{895E542A-20D1-42D5-A633-0FBBCA50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F12"/>
    <w:pPr>
      <w:widowControl w:val="0"/>
      <w:jc w:val="both"/>
    </w:pPr>
    <w:rPr>
      <w:rFonts w:ascii="Arial Unicode MS" w:eastAsia="Arial Unicode MS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onbun">
    <w:name w:val="honbun"/>
    <w:basedOn w:val="a"/>
    <w:rsid w:val="004723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65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E62"/>
  </w:style>
  <w:style w:type="paragraph" w:styleId="a5">
    <w:name w:val="footer"/>
    <w:basedOn w:val="a"/>
    <w:link w:val="a6"/>
    <w:uiPriority w:val="99"/>
    <w:unhideWhenUsed/>
    <w:rsid w:val="00765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E62"/>
  </w:style>
  <w:style w:type="character" w:styleId="a7">
    <w:name w:val="page number"/>
    <w:uiPriority w:val="99"/>
    <w:rsid w:val="00DA13F4"/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54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D49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D498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D4989"/>
    <w:rPr>
      <w:rFonts w:ascii="Arial Unicode MS" w:eastAsia="Arial Unicode MS"/>
      <w:kern w:val="28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D498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D4989"/>
    <w:rPr>
      <w:rFonts w:ascii="Arial Unicode MS" w:eastAsia="Arial Unicode MS"/>
      <w:b/>
      <w:bCs/>
      <w:kern w:val="28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BD4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D4989"/>
    <w:rPr>
      <w:rFonts w:asciiTheme="majorHAnsi" w:eastAsiaTheme="majorEastAsia" w:hAnsiTheme="majorHAnsi" w:cstheme="majorBidi"/>
      <w:kern w:val="28"/>
      <w:sz w:val="18"/>
      <w:szCs w:val="18"/>
    </w:rPr>
  </w:style>
  <w:style w:type="paragraph" w:styleId="af0">
    <w:name w:val="Revision"/>
    <w:hidden/>
    <w:uiPriority w:val="99"/>
    <w:semiHidden/>
    <w:rsid w:val="00DC156E"/>
    <w:rPr>
      <w:rFonts w:ascii="Arial Unicode MS" w:eastAsia="Arial Unicode MS"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F8E58B80.dotm</Template>
  <TotalTime>260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ke52676851</dc:creator>
  <cp:lastModifiedBy>齋藤　美菜子</cp:lastModifiedBy>
  <cp:revision>28</cp:revision>
  <cp:lastPrinted>2019-12-11T03:04:00Z</cp:lastPrinted>
  <dcterms:created xsi:type="dcterms:W3CDTF">2014-06-11T04:06:00Z</dcterms:created>
  <dcterms:modified xsi:type="dcterms:W3CDTF">2019-12-11T03:04:00Z</dcterms:modified>
</cp:coreProperties>
</file>